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5830C2" w:rsidRPr="00B11F6F" w:rsidTr="00AE6369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C2" w:rsidRPr="003D3D9E" w:rsidRDefault="005830C2" w:rsidP="00AE6369">
            <w:pPr>
              <w:pStyle w:val="Foot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Proyecto de resolución del Comité o Subcomité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C2" w:rsidRDefault="005830C2" w:rsidP="00AE6369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5830C2" w:rsidRPr="003D3D9E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</w:t>
            </w:r>
            <w:r w:rsidR="00527E84">
              <w:rPr>
                <w:rFonts w:ascii="Soberana Sans" w:hAnsi="Soberana Sans" w:cs="Arial"/>
                <w:b/>
                <w:sz w:val="20"/>
                <w:szCs w:val="20"/>
              </w:rPr>
              <w:t>A05</w:t>
            </w:r>
          </w:p>
        </w:tc>
      </w:tr>
    </w:tbl>
    <w:p w:rsidR="005830C2" w:rsidRPr="00306D14" w:rsidRDefault="005830C2" w:rsidP="005830C2">
      <w:pPr>
        <w:jc w:val="right"/>
        <w:rPr>
          <w:rFonts w:ascii="Arial" w:hAnsi="Arial" w:cs="Arial"/>
        </w:rPr>
      </w:pPr>
      <w:r>
        <w:rPr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5830C2" w:rsidRPr="000A496A" w:rsidTr="00AE6369">
        <w:tc>
          <w:tcPr>
            <w:tcW w:w="3227" w:type="dxa"/>
          </w:tcPr>
          <w:p w:rsidR="005830C2" w:rsidRPr="000A496A" w:rsidRDefault="005830C2" w:rsidP="00AE6369">
            <w:pPr>
              <w:jc w:val="right"/>
              <w:rPr>
                <w:rFonts w:ascii="Soberana Sans" w:hAnsi="Soberana Sans" w:cs="Arial"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830C2" w:rsidRPr="000A496A" w:rsidRDefault="00841FE7" w:rsidP="00AE6369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</w:tr>
    </w:tbl>
    <w:p w:rsidR="005830C2" w:rsidRPr="00306D14" w:rsidRDefault="005830C2" w:rsidP="005830C2">
      <w:pPr>
        <w:rPr>
          <w:rFonts w:ascii="Arial" w:hAnsi="Arial" w:cs="Arial"/>
        </w:rPr>
      </w:pPr>
    </w:p>
    <w:p w:rsidR="005830C2" w:rsidRPr="000A496A" w:rsidRDefault="005830C2" w:rsidP="005830C2">
      <w:pPr>
        <w:tabs>
          <w:tab w:val="left" w:pos="934"/>
        </w:tabs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PROYECTO DE RESOLUCIÓN DEL COMITÉ O SUBCOMITÉ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2126"/>
        <w:gridCol w:w="3414"/>
      </w:tblGrid>
      <w:tr w:rsidR="005830C2" w:rsidRPr="000A496A" w:rsidTr="005830C2">
        <w:trPr>
          <w:trHeight w:val="36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NO. FOLIO DE DENUNCIA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3414" w:type="dxa"/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5830C2" w:rsidRPr="000A496A" w:rsidTr="00AE6369">
        <w:trPr>
          <w:trHeight w:val="481"/>
        </w:trPr>
        <w:tc>
          <w:tcPr>
            <w:tcW w:w="2122" w:type="dxa"/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SESIÓN:</w:t>
            </w:r>
          </w:p>
        </w:tc>
        <w:tc>
          <w:tcPr>
            <w:tcW w:w="6674" w:type="dxa"/>
            <w:gridSpan w:val="3"/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(4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5830C2" w:rsidRPr="000A496A" w:rsidTr="00AE6369">
        <w:trPr>
          <w:trHeight w:val="26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5830C2" w:rsidRDefault="005830C2" w:rsidP="005830C2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ACCIONES 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REALIZADAS</w:t>
            </w: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:</w:t>
            </w:r>
            <w:r w:rsidR="00841FE7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  <w:r w:rsidR="00841FE7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</w:t>
            </w:r>
            <w:r w:rsidR="00841FE7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5830C2" w:rsidRDefault="005830C2" w:rsidP="005830C2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(Se pueden anexar hojas si es necesario)</w:t>
            </w:r>
          </w:p>
          <w:p w:rsidR="005830C2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5830C2" w:rsidRPr="000A496A" w:rsidTr="00AE6369">
        <w:trPr>
          <w:trHeight w:val="224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5830C2" w:rsidRPr="005830C2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5830C2">
              <w:rPr>
                <w:rFonts w:ascii="Soberana Sans" w:hAnsi="Soberana Sans" w:cs="Arial"/>
                <w:b/>
                <w:sz w:val="20"/>
                <w:szCs w:val="20"/>
              </w:rPr>
              <w:t>OBSERVACIONES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.</w:t>
            </w:r>
            <w:r w:rsidR="00841FE7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  <w:r w:rsidR="00841FE7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</w:t>
            </w:r>
            <w:r w:rsidR="00841FE7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5830C2" w:rsidRPr="000A496A" w:rsidTr="00AE6369">
        <w:trPr>
          <w:trHeight w:val="366"/>
        </w:trPr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2931"/>
        <w:gridCol w:w="2971"/>
      </w:tblGrid>
      <w:tr w:rsidR="004804F1" w:rsidRPr="000A496A" w:rsidTr="00932316">
        <w:tc>
          <w:tcPr>
            <w:tcW w:w="3160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PRESIDENTE</w:t>
            </w:r>
            <w:r w:rsidR="00841FE7">
              <w:rPr>
                <w:rFonts w:ascii="Soberana Sans" w:hAnsi="Soberana Sans" w:cs="Arial"/>
                <w:b/>
                <w:sz w:val="18"/>
                <w:szCs w:val="18"/>
              </w:rPr>
              <w:t xml:space="preserve"> (A)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4804F1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194614</wp:posOffset>
                      </wp:positionV>
                      <wp:extent cx="1288111" cy="0"/>
                      <wp:effectExtent l="0" t="0" r="26670" b="19050"/>
                      <wp:wrapNone/>
                      <wp:docPr id="2263" name="Conector recto 2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7FCF29" id="Conector recto 2263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.3pt" to="12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2931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4804F1">
              <w:rPr>
                <w:rFonts w:ascii="Soberana Sans" w:hAnsi="Soberana Sans" w:cs="Arial"/>
                <w:b/>
                <w:sz w:val="16"/>
                <w:szCs w:val="16"/>
              </w:rPr>
              <w:t>SECRETARIA (O) EJECUTIVA (O)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4804F1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8852A15" wp14:editId="67AC2E5C">
                      <wp:simplePos x="0" y="0"/>
                      <wp:positionH relativeFrom="column">
                        <wp:posOffset>173658</wp:posOffset>
                      </wp:positionH>
                      <wp:positionV relativeFrom="paragraph">
                        <wp:posOffset>219766</wp:posOffset>
                      </wp:positionV>
                      <wp:extent cx="1288111" cy="0"/>
                      <wp:effectExtent l="0" t="0" r="26670" b="19050"/>
                      <wp:wrapNone/>
                      <wp:docPr id="2266" name="Conector recto 2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8D475A" id="Conector recto 226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7.3pt" to="115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2971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Pr="000A496A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(9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932316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4E3D1BC" wp14:editId="42F20904">
                      <wp:simplePos x="0" y="0"/>
                      <wp:positionH relativeFrom="column">
                        <wp:posOffset>259218</wp:posOffset>
                      </wp:positionH>
                      <wp:positionV relativeFrom="paragraph">
                        <wp:posOffset>194641</wp:posOffset>
                      </wp:positionV>
                      <wp:extent cx="1288111" cy="0"/>
                      <wp:effectExtent l="0" t="0" r="26670" b="19050"/>
                      <wp:wrapNone/>
                      <wp:docPr id="2267" name="Conector recto 2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26F859" id="Conector recto 226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5.35pt" to="121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  <w:tr w:rsidR="005830C2" w:rsidRPr="000A496A" w:rsidTr="00932316">
        <w:tc>
          <w:tcPr>
            <w:tcW w:w="3160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5830C2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841FE7">
              <w:rPr>
                <w:rFonts w:ascii="Soberana Sans" w:hAnsi="Soberana Sans" w:cs="Arial"/>
                <w:b/>
                <w:noProof/>
                <w:color w:val="FF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E3D1BC" wp14:editId="42F20904">
                      <wp:simplePos x="0" y="0"/>
                      <wp:positionH relativeFrom="column">
                        <wp:posOffset>254442</wp:posOffset>
                      </wp:positionH>
                      <wp:positionV relativeFrom="paragraph">
                        <wp:posOffset>245855</wp:posOffset>
                      </wp:positionV>
                      <wp:extent cx="1288111" cy="0"/>
                      <wp:effectExtent l="0" t="0" r="26670" b="19050"/>
                      <wp:wrapNone/>
                      <wp:docPr id="2268" name="Conector recto 2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02BE54" id="Conector recto 226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9.35pt" to="12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" strokecolor="black [3040]"/>
                  </w:pict>
                </mc:Fallback>
              </mc:AlternateContent>
            </w:r>
            <w:r w:rsidR="00841FE7" w:rsidRPr="00841FE7"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(10</w:t>
            </w:r>
            <w:r w:rsidR="00841FE7"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  <w:r w:rsidR="005830C2"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841FE7" w:rsidRPr="000A496A" w:rsidRDefault="00841FE7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(11</w:t>
            </w:r>
            <w:r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4E3D1BC" wp14:editId="42F20904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6903</wp:posOffset>
                      </wp:positionV>
                      <wp:extent cx="1288111" cy="0"/>
                      <wp:effectExtent l="0" t="0" r="26670" b="19050"/>
                      <wp:wrapNone/>
                      <wp:docPr id="2269" name="Conector recto 2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6C0299" id="Conector recto 2269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.55pt" to="115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" strokecolor="black [3040]"/>
                  </w:pict>
                </mc:Fallback>
              </mc:AlternateContent>
            </w:r>
            <w:r w:rsidR="004804F1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  <w:p w:rsidR="005830C2" w:rsidRPr="000A496A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Pr="004804F1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841FE7" w:rsidRPr="000A496A" w:rsidRDefault="00841FE7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12</w:t>
            </w:r>
            <w:r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932316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E3D1BC" wp14:editId="42F2090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23136</wp:posOffset>
                      </wp:positionV>
                      <wp:extent cx="1288111" cy="0"/>
                      <wp:effectExtent l="0" t="0" r="26670" b="19050"/>
                      <wp:wrapNone/>
                      <wp:docPr id="2270" name="Conector recto 2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A3CACC" id="Conector recto 227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.8pt" to="12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" strokecolor="black [3040]"/>
                  </w:pict>
                </mc:Fallback>
              </mc:AlternateContent>
            </w:r>
            <w:r w:rsidR="004804F1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</w:tbl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7851"/>
      </w:tblGrid>
      <w:tr w:rsidR="00841FE7" w:rsidRPr="0071578C" w:rsidTr="00AE6369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del Instituto Tecnológico o Centro.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lugar y fecha indicando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número de sesión y tipo ordinaria o extraordinaria.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acciones realizadas durante la investigación de la denuncia.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observaciones según sea el caso.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firma del Presidente (a) del Comité o Subcomité.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2B324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Nombre y firma del Secretario (a) 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Ejecutiva (o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) del Comité o Subcomité.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10 y 11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irma de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tres i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ntegrantes del Comité o Subcomité.</w:t>
            </w:r>
          </w:p>
        </w:tc>
      </w:tr>
    </w:tbl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9118BD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1C" w:rsidRDefault="00C2351C" w:rsidP="00690F67">
      <w:pPr>
        <w:spacing w:after="0" w:line="240" w:lineRule="auto"/>
      </w:pPr>
      <w:r>
        <w:separator/>
      </w:r>
    </w:p>
  </w:endnote>
  <w:endnote w:type="continuationSeparator" w:id="0">
    <w:p w:rsidR="00C2351C" w:rsidRDefault="00C2351C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119835"/>
      <w:docPartObj>
        <w:docPartGallery w:val="Page Numbers (Bottom of Page)"/>
        <w:docPartUnique/>
      </w:docPartObj>
    </w:sdtPr>
    <w:sdtEndPr/>
    <w:sdtContent>
      <w:p w:rsidR="009118BD" w:rsidRDefault="009118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01E" w:rsidRPr="0026601E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9118BD" w:rsidP="004130F5">
    <w:pPr>
      <w:pStyle w:val="Footer"/>
      <w:tabs>
        <w:tab w:val="clear" w:pos="8838"/>
      </w:tabs>
      <w:ind w:left="-1620" w:right="-1652"/>
      <w:jc w:val="center"/>
    </w:pPr>
    <w:r>
      <w:rPr>
        <w:noProof/>
        <w:lang w:eastAsia="es-MX"/>
      </w:rPr>
      <w:drawing>
        <wp:inline distT="0" distB="0" distL="0" distR="0" wp14:anchorId="1EC6D313" wp14:editId="1FBC5E4B">
          <wp:extent cx="5756563" cy="703869"/>
          <wp:effectExtent l="0" t="0" r="0" b="127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840991" cy="714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1C" w:rsidRDefault="00C2351C" w:rsidP="00690F67">
      <w:pPr>
        <w:spacing w:after="0" w:line="240" w:lineRule="auto"/>
      </w:pPr>
      <w:r>
        <w:separator/>
      </w:r>
    </w:p>
  </w:footnote>
  <w:footnote w:type="continuationSeparator" w:id="0">
    <w:p w:rsidR="00C2351C" w:rsidRDefault="00C2351C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Header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Header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Header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5168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A3C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601E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27E84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18BD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C77CF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351C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Heading3">
    <w:name w:val="heading 3"/>
    <w:basedOn w:val="Normal"/>
    <w:link w:val="Heading3Ch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5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67"/>
  </w:style>
  <w:style w:type="paragraph" w:styleId="Footer">
    <w:name w:val="footer"/>
    <w:basedOn w:val="Normal"/>
    <w:link w:val="Foot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67"/>
  </w:style>
  <w:style w:type="paragraph" w:styleId="ListParagraph">
    <w:name w:val="List Paragraph"/>
    <w:basedOn w:val="Normal"/>
    <w:link w:val="ListParagraphChar"/>
    <w:uiPriority w:val="34"/>
    <w:qFormat/>
    <w:rsid w:val="003D0CB6"/>
    <w:pPr>
      <w:ind w:left="720"/>
      <w:contextualSpacing/>
    </w:pPr>
  </w:style>
  <w:style w:type="table" w:styleId="TableGrid">
    <w:name w:val="Table Grid"/>
    <w:basedOn w:val="Table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eNormal"/>
    <w:next w:val="MediumShading1-Accent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46119C"/>
    <w:rPr>
      <w:b/>
      <w:bCs/>
    </w:rPr>
  </w:style>
  <w:style w:type="character" w:customStyle="1" w:styleId="style47">
    <w:name w:val="style47"/>
    <w:basedOn w:val="DefaultParagraphFont"/>
    <w:rsid w:val="0046119C"/>
  </w:style>
  <w:style w:type="character" w:customStyle="1" w:styleId="style2">
    <w:name w:val="style2"/>
    <w:basedOn w:val="DefaultParagraphFont"/>
    <w:rsid w:val="0046119C"/>
  </w:style>
  <w:style w:type="character" w:customStyle="1" w:styleId="Heading3Char">
    <w:name w:val="Heading 3 Char"/>
    <w:basedOn w:val="DefaultParagraphFont"/>
    <w:link w:val="Heading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eNormal"/>
    <w:next w:val="TableGrid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D85DD3"/>
  </w:style>
  <w:style w:type="paragraph" w:styleId="Subtitle">
    <w:name w:val="Subtitle"/>
    <w:basedOn w:val="Normal"/>
    <w:next w:val="Normal"/>
    <w:link w:val="SubtitleCh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ListParagraphChar">
    <w:name w:val="List Paragraph Char"/>
    <w:link w:val="ListParagraph"/>
    <w:uiPriority w:val="34"/>
    <w:rsid w:val="00274F90"/>
  </w:style>
  <w:style w:type="table" w:styleId="MediumGrid1-Accent1">
    <w:name w:val="Medium Grid 1 Accent 1"/>
    <w:basedOn w:val="Table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ghtList-Accent4">
    <w:name w:val="Light List Accent 4"/>
    <w:basedOn w:val="Table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DefaultParagraphFont"/>
    <w:rsid w:val="00605CDF"/>
  </w:style>
  <w:style w:type="table" w:styleId="MediumShading1-Accent4">
    <w:name w:val="Medium Shading 1 Accent 4"/>
    <w:basedOn w:val="Table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DefaultParagraphFont"/>
    <w:rsid w:val="007A0616"/>
  </w:style>
  <w:style w:type="paragraph" w:customStyle="1" w:styleId="DGICO4">
    <w:name w:val="DGICO4"/>
    <w:basedOn w:val="ListParagraph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39B0-5CE9-48AB-A40A-BEDF2C16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zerimar</cp:lastModifiedBy>
  <cp:revision>2</cp:revision>
  <cp:lastPrinted>2018-05-30T16:28:00Z</cp:lastPrinted>
  <dcterms:created xsi:type="dcterms:W3CDTF">2020-09-10T04:42:00Z</dcterms:created>
  <dcterms:modified xsi:type="dcterms:W3CDTF">2020-09-10T04:42:00Z</dcterms:modified>
</cp:coreProperties>
</file>